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15" w:rsidRDefault="00853815" w:rsidP="0085296A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815" w:rsidRPr="00252FA7" w:rsidRDefault="00853815" w:rsidP="00252FA7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A7">
        <w:rPr>
          <w:rFonts w:ascii="Times New Roman" w:hAnsi="Times New Roman" w:cs="Times New Roman"/>
          <w:b/>
          <w:bCs/>
          <w:sz w:val="28"/>
          <w:szCs w:val="28"/>
        </w:rPr>
        <w:t xml:space="preserve">Анкета добровольца </w:t>
      </w:r>
      <w:r>
        <w:rPr>
          <w:rFonts w:ascii="Times New Roman" w:hAnsi="Times New Roman" w:cs="Times New Roman"/>
          <w:b/>
          <w:bCs/>
          <w:sz w:val="28"/>
          <w:szCs w:val="28"/>
        </w:rPr>
        <w:t>Свято-Ильинского храма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ФИО___________________________________________________________________________________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797DAC">
        <w:rPr>
          <w:rFonts w:ascii="Times New Roman" w:hAnsi="Times New Roman" w:cs="Times New Roman"/>
          <w:b/>
          <w:bCs/>
          <w:sz w:val="24"/>
          <w:szCs w:val="24"/>
        </w:rPr>
        <w:t xml:space="preserve"> рождения_______________________________________________________________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День Ангела________________________________________________________________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853815" w:rsidRPr="00797DAC" w:rsidRDefault="00853815" w:rsidP="00797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Телефон____________________________________________________________________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853815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Есть 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 Вас духовник</w:t>
      </w:r>
      <w:r w:rsidRPr="00797DAC">
        <w:rPr>
          <w:rFonts w:ascii="Times New Roman" w:hAnsi="Times New Roman" w:cs="Times New Roman"/>
          <w:b/>
          <w:bCs/>
          <w:sz w:val="24"/>
          <w:szCs w:val="24"/>
        </w:rPr>
        <w:t>?________________________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Участвуете ли Вы в Таинствах Исповеди и Причастия (как часто?)_________________________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Есть ли у Вас ограничения по состоянию здоровья?____________________________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/ </w:t>
      </w:r>
      <w:r w:rsidRPr="00797DAC">
        <w:rPr>
          <w:rFonts w:ascii="Times New Roman" w:hAnsi="Times New Roman" w:cs="Times New Roman"/>
          <w:b/>
          <w:bCs/>
          <w:sz w:val="24"/>
          <w:szCs w:val="24"/>
        </w:rPr>
        <w:t>Профессия_________________________________________________________________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Род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7D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F7E58">
        <w:rPr>
          <w:rFonts w:ascii="Times New Roman" w:hAnsi="Times New Roman" w:cs="Times New Roman"/>
          <w:sz w:val="24"/>
          <w:szCs w:val="24"/>
        </w:rPr>
        <w:t>учащийся, студент, пенсионер, домохозяйка, безработный,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7E58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Какими навыками Вы владеете: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Компьютер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Языки (укажите какие)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Фотограф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Музыкант</w:t>
      </w:r>
    </w:p>
    <w:p w:rsidR="00853815" w:rsidRPr="0085296A" w:rsidRDefault="00853815" w:rsidP="0085296A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Педагог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Художник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Журналист</w:t>
      </w:r>
    </w:p>
    <w:p w:rsidR="00853815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Флорист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Иное__________________________________________________________________________________</w:t>
      </w:r>
    </w:p>
    <w:p w:rsidR="00853815" w:rsidRPr="00797DAC" w:rsidRDefault="00853815" w:rsidP="0000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В какой помощи Вы могли бы принять участие: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патронажная помощь одиноким людям (приготовление еды, уборка, чтение духовных книг, гигиенические процедуры, сопровождение в больницу или в храм)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 xml:space="preserve">- помощь детям </w:t>
      </w:r>
      <w:r>
        <w:rPr>
          <w:rFonts w:ascii="Times New Roman" w:hAnsi="Times New Roman" w:cs="Times New Roman"/>
          <w:sz w:val="24"/>
          <w:szCs w:val="24"/>
        </w:rPr>
        <w:t>с инвалидностью</w:t>
      </w:r>
      <w:r w:rsidRPr="0085296A">
        <w:rPr>
          <w:rFonts w:ascii="Times New Roman" w:hAnsi="Times New Roman" w:cs="Times New Roman"/>
          <w:sz w:val="24"/>
          <w:szCs w:val="24"/>
        </w:rPr>
        <w:t xml:space="preserve"> (присматривать, гулять, кормить, играть)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 xml:space="preserve">- уборка помещений 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 xml:space="preserve">- помощь в трапезной 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помощь в организации мероприятий (приготовление чаепития, встреча гостей, подготовка помещений и др.)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помощь в качестве водителя (перевозки больных, в магазин по хоз. нуждам и др.)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 xml:space="preserve">- помощь </w:t>
      </w:r>
      <w:r>
        <w:rPr>
          <w:rFonts w:ascii="Times New Roman" w:hAnsi="Times New Roman" w:cs="Times New Roman"/>
          <w:sz w:val="24"/>
          <w:szCs w:val="24"/>
        </w:rPr>
        <w:t>на территории храма</w:t>
      </w:r>
      <w:r w:rsidRPr="0085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- помощь координатору добровольцев (обзвоны добровольцев, поздравления подопечных и др)</w:t>
      </w:r>
    </w:p>
    <w:p w:rsidR="00853815" w:rsidRPr="0085296A" w:rsidRDefault="00853815" w:rsidP="00006A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296A">
        <w:rPr>
          <w:rFonts w:ascii="Times New Roman" w:hAnsi="Times New Roman" w:cs="Times New Roman"/>
          <w:sz w:val="24"/>
          <w:szCs w:val="24"/>
        </w:rPr>
        <w:t>Иная помощь_________________________________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3815" w:rsidRDefault="00853815" w:rsidP="00D31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Я готов помогать:</w:t>
      </w:r>
    </w:p>
    <w:p w:rsidR="00853815" w:rsidRPr="00D318AA" w:rsidRDefault="00853815" w:rsidP="00D318A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318AA">
        <w:rPr>
          <w:rFonts w:ascii="Times New Roman" w:hAnsi="Times New Roman" w:cs="Times New Roman"/>
          <w:sz w:val="24"/>
          <w:szCs w:val="24"/>
        </w:rPr>
        <w:t>Один раз в месяц</w:t>
      </w:r>
    </w:p>
    <w:p w:rsidR="00853815" w:rsidRPr="0085296A" w:rsidRDefault="00853815" w:rsidP="00797D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6A">
        <w:rPr>
          <w:rFonts w:ascii="Times New Roman" w:hAnsi="Times New Roman" w:cs="Times New Roman"/>
          <w:sz w:val="24"/>
          <w:szCs w:val="24"/>
        </w:rPr>
        <w:t>Два раза в месяц</w:t>
      </w:r>
    </w:p>
    <w:p w:rsidR="00853815" w:rsidRPr="0085296A" w:rsidRDefault="00853815" w:rsidP="00797D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6A">
        <w:rPr>
          <w:rFonts w:ascii="Times New Roman" w:hAnsi="Times New Roman" w:cs="Times New Roman"/>
          <w:sz w:val="24"/>
          <w:szCs w:val="24"/>
        </w:rPr>
        <w:t>Один раз в неделю</w:t>
      </w:r>
    </w:p>
    <w:p w:rsidR="00853815" w:rsidRPr="0085296A" w:rsidRDefault="00853815" w:rsidP="00797D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96A">
        <w:rPr>
          <w:rFonts w:ascii="Times New Roman" w:hAnsi="Times New Roman" w:cs="Times New Roman"/>
          <w:sz w:val="24"/>
          <w:szCs w:val="24"/>
        </w:rPr>
        <w:t>Чаще</w:t>
      </w:r>
    </w:p>
    <w:p w:rsidR="00853815" w:rsidRDefault="00853815" w:rsidP="00852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7DAC">
        <w:rPr>
          <w:rFonts w:ascii="Times New Roman" w:hAnsi="Times New Roman" w:cs="Times New Roman"/>
          <w:b/>
          <w:bCs/>
          <w:sz w:val="24"/>
          <w:szCs w:val="24"/>
        </w:rPr>
        <w:t>Мне удобны следующие  дни  недели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(обвести)</w:t>
      </w:r>
      <w:r w:rsidRPr="00797DA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6"/>
        <w:gridCol w:w="1183"/>
        <w:gridCol w:w="1420"/>
        <w:gridCol w:w="1420"/>
        <w:gridCol w:w="1420"/>
        <w:gridCol w:w="1220"/>
        <w:gridCol w:w="1620"/>
      </w:tblGrid>
      <w:tr w:rsidR="00853815" w:rsidRPr="009D2862">
        <w:trPr>
          <w:trHeight w:val="132"/>
        </w:trPr>
        <w:tc>
          <w:tcPr>
            <w:tcW w:w="1656" w:type="dxa"/>
          </w:tcPr>
          <w:p w:rsidR="00853815" w:rsidRPr="009D2862" w:rsidRDefault="00853815" w:rsidP="009D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83" w:type="dxa"/>
          </w:tcPr>
          <w:p w:rsidR="00853815" w:rsidRPr="009D2862" w:rsidRDefault="00853815" w:rsidP="009D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0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0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0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20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20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</w:tbl>
    <w:p w:rsidR="00853815" w:rsidRDefault="00853815" w:rsidP="00252FA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815" w:rsidRPr="00252FA7" w:rsidRDefault="00853815" w:rsidP="00252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2FA7">
        <w:rPr>
          <w:rFonts w:ascii="Times New Roman" w:hAnsi="Times New Roman" w:cs="Times New Roman"/>
          <w:b/>
          <w:bCs/>
          <w:sz w:val="24"/>
          <w:szCs w:val="24"/>
        </w:rPr>
        <w:t>Удобное время:</w:t>
      </w:r>
    </w:p>
    <w:tbl>
      <w:tblPr>
        <w:tblpPr w:leftFromText="180" w:rightFromText="180" w:vertAnchor="text" w:horzAnchor="page" w:tblpX="1050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275"/>
        <w:gridCol w:w="1331"/>
        <w:gridCol w:w="1556"/>
        <w:gridCol w:w="1556"/>
      </w:tblGrid>
      <w:tr w:rsidR="00853815" w:rsidRPr="009D2862">
        <w:tc>
          <w:tcPr>
            <w:tcW w:w="1668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5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331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56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556" w:type="dxa"/>
          </w:tcPr>
          <w:p w:rsidR="00853815" w:rsidRPr="009D2862" w:rsidRDefault="00853815" w:rsidP="009D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6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</w:tbl>
    <w:p w:rsidR="00853815" w:rsidRPr="004D3468" w:rsidRDefault="00853815" w:rsidP="004D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815" w:rsidRPr="00B5664A" w:rsidRDefault="00853815" w:rsidP="00B56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64A">
        <w:rPr>
          <w:rFonts w:ascii="Times New Roman" w:hAnsi="Times New Roman" w:cs="Times New Roman"/>
          <w:b/>
          <w:bCs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52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53815" w:rsidRPr="00252FA7" w:rsidRDefault="00853815" w:rsidP="00252FA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5296A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853815" w:rsidRPr="00252FA7" w:rsidSect="004D3468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FF5"/>
    <w:multiLevelType w:val="hybridMultilevel"/>
    <w:tmpl w:val="35BCFAD0"/>
    <w:lvl w:ilvl="0" w:tplc="9CDAE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BE"/>
    <w:rsid w:val="00006A37"/>
    <w:rsid w:val="00112F46"/>
    <w:rsid w:val="00146EF5"/>
    <w:rsid w:val="00156FF3"/>
    <w:rsid w:val="001A0EA7"/>
    <w:rsid w:val="001D043B"/>
    <w:rsid w:val="001F71BE"/>
    <w:rsid w:val="00247ACA"/>
    <w:rsid w:val="00252FA7"/>
    <w:rsid w:val="004539FB"/>
    <w:rsid w:val="004D3468"/>
    <w:rsid w:val="005275E2"/>
    <w:rsid w:val="00596EEB"/>
    <w:rsid w:val="00773A95"/>
    <w:rsid w:val="00797DAC"/>
    <w:rsid w:val="0085296A"/>
    <w:rsid w:val="00853815"/>
    <w:rsid w:val="00993B05"/>
    <w:rsid w:val="009A661C"/>
    <w:rsid w:val="009D2862"/>
    <w:rsid w:val="00A47A5A"/>
    <w:rsid w:val="00B128B0"/>
    <w:rsid w:val="00B47178"/>
    <w:rsid w:val="00B5664A"/>
    <w:rsid w:val="00C442B8"/>
    <w:rsid w:val="00CF7E58"/>
    <w:rsid w:val="00D318AA"/>
    <w:rsid w:val="00D90C4E"/>
    <w:rsid w:val="00DD202D"/>
    <w:rsid w:val="00DF3DAC"/>
    <w:rsid w:val="00F63EDA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A37"/>
    <w:pPr>
      <w:ind w:left="720"/>
    </w:pPr>
  </w:style>
  <w:style w:type="table" w:styleId="TableGrid">
    <w:name w:val="Table Grid"/>
    <w:basedOn w:val="TableNormal"/>
    <w:uiPriority w:val="99"/>
    <w:rsid w:val="004D34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329</Words>
  <Characters>1877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добровольца Марфо-Мариинской обители милосердия</dc:title>
  <dc:subject/>
  <dc:creator>SSerafima</dc:creator>
  <cp:keywords/>
  <dc:description/>
  <cp:lastModifiedBy>EXPLORER</cp:lastModifiedBy>
  <cp:revision>2</cp:revision>
  <cp:lastPrinted>2015-10-13T09:08:00Z</cp:lastPrinted>
  <dcterms:created xsi:type="dcterms:W3CDTF">2015-10-13T09:10:00Z</dcterms:created>
  <dcterms:modified xsi:type="dcterms:W3CDTF">2015-10-13T09:10:00Z</dcterms:modified>
</cp:coreProperties>
</file>